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594BBE" w:rsidP="00B76F2A">
      <w:pPr>
        <w:pStyle w:val="Title"/>
      </w:pPr>
      <w:r>
        <w:t>Oct 3</w:t>
      </w:r>
      <w:r w:rsidRPr="00594BBE">
        <w:rPr>
          <w:vertAlign w:val="superscript"/>
        </w:rPr>
        <w:t>rd</w:t>
      </w:r>
      <w:r>
        <w:t xml:space="preserve"> </w:t>
      </w:r>
      <w:r w:rsidR="00DE7F00">
        <w:t xml:space="preserve"> </w:t>
      </w:r>
      <w:r w:rsidR="00796385">
        <w:t xml:space="preserve">2018 </w:t>
      </w:r>
      <w:r w:rsidR="00DD19D9">
        <w:t>&gt;&gt;</w:t>
      </w:r>
      <w:r w:rsidR="00F70C60">
        <w:t xml:space="preserve"> PSA </w:t>
      </w:r>
      <w:r w:rsidR="0095023E">
        <w:t>Min</w:t>
      </w:r>
      <w:r w:rsidR="00DE7F00">
        <w:t>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</w:p>
    <w:p w:rsidR="00186E49" w:rsidRPr="00B76F2A" w:rsidRDefault="00C5478B" w:rsidP="00594BBE">
      <w:pPr>
        <w:tabs>
          <w:tab w:val="left" w:pos="2310"/>
        </w:tabs>
      </w:pPr>
      <w:sdt>
        <w:sdtPr>
          <w:alias w:val="Date"/>
          <w:tag w:val="Date"/>
          <w:id w:val="100254823"/>
          <w:placeholder>
            <w:docPart w:val="AB320B4A00104539B93B0385C8EFE83F"/>
          </w:placeholder>
          <w:date w:fullDate="2018-10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4BBE">
            <w:t>October 3, 2018</w:t>
          </w:r>
        </w:sdtContent>
      </w:sdt>
      <w:r w:rsidR="00594BBE">
        <w:t xml:space="preserve"> Teachers lounge, 6:30 pm.</w:t>
      </w:r>
      <w:r w:rsidR="000769CD">
        <w:t>-8:30 pm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776C2C" w:rsidRPr="00E34D25" w:rsidRDefault="00594BBE" w:rsidP="00B76F2A">
      <w:r>
        <w:t>All Officers, 3 guests and Principal D.</w:t>
      </w:r>
    </w:p>
    <w:p w:rsidR="00E34D25" w:rsidRDefault="00F17D45" w:rsidP="00000E6B">
      <w:pPr>
        <w:pStyle w:val="Heading2"/>
      </w:pPr>
      <w:r>
        <w:t>Officers:</w:t>
      </w:r>
      <w:r w:rsidR="000558D3" w:rsidRPr="00E34D25">
        <w:t xml:space="preserve"> </w:t>
      </w:r>
    </w:p>
    <w:p w:rsidR="00DE7F00" w:rsidRDefault="00DE7F00" w:rsidP="00000E6B">
      <w:r>
        <w:t>Co-Presidents: Dawn Bradford and Rosemary Baroud</w:t>
      </w:r>
    </w:p>
    <w:p w:rsidR="00A90C50" w:rsidRDefault="000769CD" w:rsidP="00000E6B">
      <w:r>
        <w:t xml:space="preserve">Vice President: (vacant, please contact any officer for more information </w:t>
      </w:r>
    </w:p>
    <w:p w:rsidR="00E078BE" w:rsidRDefault="00A90C50" w:rsidP="00000E6B">
      <w:r>
        <w:t>Treasurer:</w:t>
      </w:r>
      <w:r w:rsidR="00A9451E">
        <w:t xml:space="preserve"> Mary Mayer</w:t>
      </w:r>
    </w:p>
    <w:p w:rsidR="00E078BE" w:rsidRPr="00E34D25" w:rsidRDefault="00E078BE" w:rsidP="00000E6B">
      <w:r>
        <w:t>Secretary: Katy Franz</w:t>
      </w:r>
    </w:p>
    <w:p w:rsidR="00E34D25" w:rsidRDefault="00594BBE" w:rsidP="00000E6B">
      <w:pPr>
        <w:pStyle w:val="Heading2"/>
      </w:pPr>
      <w:r>
        <w:t xml:space="preserve">Treasurer Report: </w:t>
      </w:r>
    </w:p>
    <w:p w:rsidR="00594BBE" w:rsidRPr="00594BBE" w:rsidRDefault="00594BBE" w:rsidP="00594BBE">
      <w:r>
        <w:t>Mary has received all up to date statements, and we were updated with balance.  Next expense to be distributed will b</w:t>
      </w:r>
      <w:r w:rsidR="000769CD">
        <w:t>e Family fees to the room parent</w:t>
      </w:r>
      <w:r>
        <w:t>s.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DE7F00" w:rsidRDefault="00594BBE" w:rsidP="00DE7F00">
      <w:pPr>
        <w:pStyle w:val="ListParagraph"/>
        <w:numPr>
          <w:ilvl w:val="0"/>
          <w:numId w:val="32"/>
        </w:numPr>
      </w:pPr>
      <w:r>
        <w:t>Family Bingo:  Officer baskets</w:t>
      </w:r>
      <w:r w:rsidR="000769CD">
        <w:t xml:space="preserve"> (each officer), </w:t>
      </w:r>
      <w:r>
        <w:t>RSVP count (Katy) Flyer updated and sent to bulletin and school office (Mary), Pizza (Dawn), Beer and wine (Mary), Pop, water, ice cream (Katy), Prizes- count box and gift cards (Katy), coordinate volunteers (Katy</w:t>
      </w:r>
      <w:r w:rsidR="000769CD">
        <w:t>) Music and balloon (Rosemary)</w:t>
      </w:r>
    </w:p>
    <w:p w:rsidR="00594BBE" w:rsidRDefault="00594BBE" w:rsidP="00DE7F00">
      <w:pPr>
        <w:pStyle w:val="ListParagraph"/>
        <w:numPr>
          <w:ilvl w:val="0"/>
          <w:numId w:val="32"/>
        </w:numPr>
      </w:pPr>
      <w:r>
        <w:t>Kitchen cabinet clean out. Library closet for storage and moving carts. (Dawn and Mary) Follow up on other storage solutions (Katy).</w:t>
      </w:r>
    </w:p>
    <w:p w:rsidR="00C564AC" w:rsidRDefault="00C564AC" w:rsidP="00DE7F00">
      <w:pPr>
        <w:pStyle w:val="ListParagraph"/>
        <w:numPr>
          <w:ilvl w:val="0"/>
          <w:numId w:val="32"/>
        </w:numPr>
      </w:pPr>
      <w:r>
        <w:t>PSA School year calendar was reviewed and approved by officers at previous meeting.  Major events are noted on PSA calendar- (available on school webpage)</w:t>
      </w:r>
      <w:r w:rsidR="000769CD">
        <w:t xml:space="preserve"> Need to re-visit for adjustments and updates.</w:t>
      </w:r>
    </w:p>
    <w:p w:rsidR="007528A8" w:rsidRDefault="000769CD" w:rsidP="00D16C16">
      <w:pPr>
        <w:pStyle w:val="ListParagraph"/>
        <w:numPr>
          <w:ilvl w:val="0"/>
          <w:numId w:val="32"/>
        </w:numPr>
      </w:pPr>
      <w:r>
        <w:t xml:space="preserve">Next Special Lunch (11/26) (Mary)- hot dog lunch? </w:t>
      </w:r>
      <w:r w:rsidR="00726604">
        <w:t>Dog/chip/drink $5, extra dog $1 more.</w:t>
      </w:r>
      <w:r>
        <w:t xml:space="preserve"> (re-visit at Nov meeting)</w:t>
      </w:r>
    </w:p>
    <w:p w:rsidR="00B26C2A" w:rsidRDefault="000769CD" w:rsidP="00D16C16">
      <w:pPr>
        <w:pStyle w:val="ListParagraph"/>
        <w:numPr>
          <w:ilvl w:val="0"/>
          <w:numId w:val="32"/>
        </w:numPr>
      </w:pPr>
      <w:r>
        <w:t>Parent/Teacher conference -provided dinner for teachers on Thursday 10/26, Avanti Café (Katy)</w:t>
      </w:r>
      <w:r w:rsidR="00B26C2A">
        <w:t>.</w:t>
      </w:r>
    </w:p>
    <w:p w:rsidR="00B26C2A" w:rsidRDefault="000769CD" w:rsidP="00D16C16">
      <w:pPr>
        <w:pStyle w:val="ListParagraph"/>
        <w:numPr>
          <w:ilvl w:val="0"/>
          <w:numId w:val="32"/>
        </w:numPr>
      </w:pPr>
      <w:r>
        <w:t>PSA Keys to be received later this week.</w:t>
      </w:r>
    </w:p>
    <w:p w:rsidR="00726604" w:rsidRDefault="000769CD" w:rsidP="00726604">
      <w:pPr>
        <w:pStyle w:val="ListParagraph"/>
        <w:numPr>
          <w:ilvl w:val="0"/>
          <w:numId w:val="32"/>
        </w:numPr>
      </w:pPr>
      <w:r>
        <w:t>Next DNS (Mod Pizza?) check with athletics for November date. (Katy)</w:t>
      </w:r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</w:p>
    <w:p w:rsidR="00B02266" w:rsidRDefault="00B02266" w:rsidP="00B02266">
      <w:pPr>
        <w:pStyle w:val="ListParagraph"/>
        <w:numPr>
          <w:ilvl w:val="0"/>
          <w:numId w:val="0"/>
        </w:numPr>
        <w:ind w:left="1440"/>
      </w:pPr>
      <w:r>
        <w:t>**</w:t>
      </w:r>
      <w:r w:rsidR="00C42E1E">
        <w:t>*Our PSA on-line calendar is PUBLIC and can SYNC with your on-lin</w:t>
      </w:r>
      <w:r w:rsidR="00BB6872">
        <w:t>e calendars***</w:t>
      </w:r>
    </w:p>
    <w:p w:rsidR="00B879E6" w:rsidRDefault="00B879E6" w:rsidP="008A3EC2">
      <w:pPr>
        <w:pStyle w:val="ListParagraph"/>
        <w:numPr>
          <w:ilvl w:val="0"/>
          <w:numId w:val="28"/>
        </w:numPr>
      </w:pPr>
      <w:r>
        <w:t>10/26 Family Bingo.</w:t>
      </w:r>
    </w:p>
    <w:p w:rsidR="00B879E6" w:rsidRDefault="00B879E6" w:rsidP="00B879E6">
      <w:pPr>
        <w:pStyle w:val="ListParagraph"/>
        <w:numPr>
          <w:ilvl w:val="0"/>
          <w:numId w:val="28"/>
        </w:numPr>
      </w:pPr>
      <w:bookmarkStart w:id="0" w:name="_GoBack"/>
      <w:bookmarkEnd w:id="0"/>
      <w:r>
        <w:t>11/9 Veterans Day celebration reception.</w:t>
      </w:r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0742DF" w:rsidRDefault="008912E9" w:rsidP="00B26C2A">
      <w:pPr>
        <w:pStyle w:val="ListParagraph"/>
        <w:numPr>
          <w:ilvl w:val="0"/>
          <w:numId w:val="0"/>
        </w:numPr>
        <w:ind w:left="720"/>
      </w:pPr>
      <w:r>
        <w:t>PSA</w:t>
      </w:r>
      <w:r w:rsidR="00B26C2A">
        <w:t xml:space="preserve"> Monthly</w:t>
      </w:r>
      <w:r>
        <w:t xml:space="preserve"> Meeting</w:t>
      </w:r>
      <w:r w:rsidR="00077E0B">
        <w:t xml:space="preserve">&gt; </w:t>
      </w:r>
      <w:r w:rsidR="00B879E6">
        <w:t>November 7</w:t>
      </w:r>
      <w:r w:rsidR="00B26C2A">
        <w:t xml:space="preserve">, 2018 in teacher’s lounge in school office.  </w:t>
      </w:r>
    </w:p>
    <w:p w:rsidR="00B26C2A" w:rsidRDefault="0095378A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>A</w:t>
      </w:r>
      <w:r w:rsidR="008A3EC2" w:rsidRPr="008A3EC2">
        <w:rPr>
          <w:b/>
          <w:color w:val="FF0000"/>
          <w:sz w:val="22"/>
          <w:szCs w:val="22"/>
        </w:rPr>
        <w:t>LL</w:t>
      </w:r>
      <w:r w:rsidR="00B26C2A">
        <w:rPr>
          <w:b/>
          <w:color w:val="FF0000"/>
          <w:sz w:val="22"/>
          <w:szCs w:val="22"/>
        </w:rPr>
        <w:t xml:space="preserve"> PARENTS/GUARDIANS</w:t>
      </w:r>
      <w:r w:rsidR="008A3EC2" w:rsidRPr="008A3EC2">
        <w:rPr>
          <w:b/>
          <w:color w:val="FF0000"/>
          <w:sz w:val="22"/>
          <w:szCs w:val="22"/>
        </w:rPr>
        <w:t xml:space="preserve"> </w:t>
      </w:r>
      <w:r w:rsidR="00B26C2A">
        <w:rPr>
          <w:b/>
          <w:color w:val="FF0000"/>
          <w:sz w:val="22"/>
          <w:szCs w:val="22"/>
        </w:rPr>
        <w:t>ARE WELCOME-</w:t>
      </w:r>
    </w:p>
    <w:p w:rsidR="00BC6D13" w:rsidRDefault="008727ED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 xml:space="preserve"> PLEASE MARK YOUR CALENDARS AND JOIN US!</w:t>
      </w:r>
    </w:p>
    <w:sectPr w:rsidR="00BC6D13" w:rsidSect="007528A8">
      <w:foot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8B" w:rsidRDefault="00C5478B">
      <w:r>
        <w:separator/>
      </w:r>
    </w:p>
    <w:p w:rsidR="00C5478B" w:rsidRDefault="00C5478B"/>
  </w:endnote>
  <w:endnote w:type="continuationSeparator" w:id="0">
    <w:p w:rsidR="00C5478B" w:rsidRDefault="00C5478B">
      <w:r>
        <w:continuationSeparator/>
      </w:r>
    </w:p>
    <w:p w:rsidR="00C5478B" w:rsidRDefault="00C5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94B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8B" w:rsidRDefault="00C5478B">
      <w:r>
        <w:separator/>
      </w:r>
    </w:p>
    <w:p w:rsidR="00C5478B" w:rsidRDefault="00C5478B"/>
  </w:footnote>
  <w:footnote w:type="continuationSeparator" w:id="0">
    <w:p w:rsidR="00C5478B" w:rsidRDefault="00C5478B">
      <w:r>
        <w:continuationSeparator/>
      </w:r>
    </w:p>
    <w:p w:rsidR="00C5478B" w:rsidRDefault="00C54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348E"/>
    <w:multiLevelType w:val="hybridMultilevel"/>
    <w:tmpl w:val="F70AD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7"/>
  </w:num>
  <w:num w:numId="15">
    <w:abstractNumId w:val="25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27"/>
  </w:num>
  <w:num w:numId="23">
    <w:abstractNumId w:val="14"/>
  </w:num>
  <w:num w:numId="24">
    <w:abstractNumId w:val="29"/>
  </w:num>
  <w:num w:numId="25">
    <w:abstractNumId w:val="10"/>
  </w:num>
  <w:num w:numId="26">
    <w:abstractNumId w:val="22"/>
  </w:num>
  <w:num w:numId="27">
    <w:abstractNumId w:val="28"/>
  </w:num>
  <w:num w:numId="28">
    <w:abstractNumId w:val="30"/>
  </w:num>
  <w:num w:numId="29">
    <w:abstractNumId w:val="15"/>
  </w:num>
  <w:num w:numId="30">
    <w:abstractNumId w:val="31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60C9"/>
    <w:rsid w:val="0005300E"/>
    <w:rsid w:val="000558D3"/>
    <w:rsid w:val="0006459D"/>
    <w:rsid w:val="00065407"/>
    <w:rsid w:val="000742DF"/>
    <w:rsid w:val="000769CD"/>
    <w:rsid w:val="00077E0B"/>
    <w:rsid w:val="000A1A54"/>
    <w:rsid w:val="000D02E0"/>
    <w:rsid w:val="00104AD1"/>
    <w:rsid w:val="00130BA5"/>
    <w:rsid w:val="001311EE"/>
    <w:rsid w:val="0015522B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6B9B"/>
    <w:rsid w:val="00381166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503765"/>
    <w:rsid w:val="00520C60"/>
    <w:rsid w:val="00520F94"/>
    <w:rsid w:val="00524A43"/>
    <w:rsid w:val="00537991"/>
    <w:rsid w:val="005462DC"/>
    <w:rsid w:val="0055438F"/>
    <w:rsid w:val="00560825"/>
    <w:rsid w:val="00594BBE"/>
    <w:rsid w:val="005959E4"/>
    <w:rsid w:val="005C5C4F"/>
    <w:rsid w:val="00661283"/>
    <w:rsid w:val="00664F8D"/>
    <w:rsid w:val="00682602"/>
    <w:rsid w:val="006867DC"/>
    <w:rsid w:val="006D4CC4"/>
    <w:rsid w:val="006E4288"/>
    <w:rsid w:val="006E6A67"/>
    <w:rsid w:val="00726604"/>
    <w:rsid w:val="0073281E"/>
    <w:rsid w:val="00751500"/>
    <w:rsid w:val="007528A8"/>
    <w:rsid w:val="0075306C"/>
    <w:rsid w:val="00757C05"/>
    <w:rsid w:val="00761109"/>
    <w:rsid w:val="00776C2C"/>
    <w:rsid w:val="00782346"/>
    <w:rsid w:val="007877A8"/>
    <w:rsid w:val="00796385"/>
    <w:rsid w:val="007A2B21"/>
    <w:rsid w:val="007C14A9"/>
    <w:rsid w:val="007E571A"/>
    <w:rsid w:val="007F4FFD"/>
    <w:rsid w:val="00827C63"/>
    <w:rsid w:val="0085000A"/>
    <w:rsid w:val="008727ED"/>
    <w:rsid w:val="00882BD6"/>
    <w:rsid w:val="00890BE5"/>
    <w:rsid w:val="008912E9"/>
    <w:rsid w:val="008A3EC2"/>
    <w:rsid w:val="00916B15"/>
    <w:rsid w:val="00920E3A"/>
    <w:rsid w:val="009232ED"/>
    <w:rsid w:val="009431E7"/>
    <w:rsid w:val="0095023E"/>
    <w:rsid w:val="00950F18"/>
    <w:rsid w:val="0095378A"/>
    <w:rsid w:val="009D4485"/>
    <w:rsid w:val="009E0FD2"/>
    <w:rsid w:val="009E5FFC"/>
    <w:rsid w:val="009E6E15"/>
    <w:rsid w:val="00A2401D"/>
    <w:rsid w:val="00A4556E"/>
    <w:rsid w:val="00A545EF"/>
    <w:rsid w:val="00A61258"/>
    <w:rsid w:val="00A90C50"/>
    <w:rsid w:val="00A9451E"/>
    <w:rsid w:val="00AB569A"/>
    <w:rsid w:val="00AB6096"/>
    <w:rsid w:val="00AF5237"/>
    <w:rsid w:val="00AF7AFD"/>
    <w:rsid w:val="00B02266"/>
    <w:rsid w:val="00B028DC"/>
    <w:rsid w:val="00B12DC2"/>
    <w:rsid w:val="00B2385B"/>
    <w:rsid w:val="00B26C2A"/>
    <w:rsid w:val="00B367AD"/>
    <w:rsid w:val="00B47893"/>
    <w:rsid w:val="00B551AF"/>
    <w:rsid w:val="00B56655"/>
    <w:rsid w:val="00B74AE2"/>
    <w:rsid w:val="00B76F2A"/>
    <w:rsid w:val="00B879E6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478B"/>
    <w:rsid w:val="00C564AC"/>
    <w:rsid w:val="00C612B7"/>
    <w:rsid w:val="00C6318C"/>
    <w:rsid w:val="00C84FE7"/>
    <w:rsid w:val="00CB46DF"/>
    <w:rsid w:val="00CC2AD0"/>
    <w:rsid w:val="00CD5188"/>
    <w:rsid w:val="00CE240D"/>
    <w:rsid w:val="00D0502B"/>
    <w:rsid w:val="00D16BBC"/>
    <w:rsid w:val="00D16C16"/>
    <w:rsid w:val="00D326FF"/>
    <w:rsid w:val="00D40D76"/>
    <w:rsid w:val="00D63623"/>
    <w:rsid w:val="00D67321"/>
    <w:rsid w:val="00DB7405"/>
    <w:rsid w:val="00DD19D9"/>
    <w:rsid w:val="00DE062F"/>
    <w:rsid w:val="00DE7F00"/>
    <w:rsid w:val="00DF74EC"/>
    <w:rsid w:val="00E02A74"/>
    <w:rsid w:val="00E078BE"/>
    <w:rsid w:val="00E2264C"/>
    <w:rsid w:val="00E34D25"/>
    <w:rsid w:val="00E6092C"/>
    <w:rsid w:val="00E814BD"/>
    <w:rsid w:val="00E8168A"/>
    <w:rsid w:val="00EA51F1"/>
    <w:rsid w:val="00EC58F1"/>
    <w:rsid w:val="00F10C47"/>
    <w:rsid w:val="00F173D7"/>
    <w:rsid w:val="00F17D45"/>
    <w:rsid w:val="00F502C6"/>
    <w:rsid w:val="00F70C60"/>
    <w:rsid w:val="00F85524"/>
    <w:rsid w:val="00FA7CBF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B0EC4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66A86"/>
    <w:rsid w:val="00117322"/>
    <w:rsid w:val="00153104"/>
    <w:rsid w:val="00215B55"/>
    <w:rsid w:val="00231461"/>
    <w:rsid w:val="00291FDF"/>
    <w:rsid w:val="002D41D9"/>
    <w:rsid w:val="00417FED"/>
    <w:rsid w:val="004464BD"/>
    <w:rsid w:val="004B11C7"/>
    <w:rsid w:val="005F7BD3"/>
    <w:rsid w:val="00671A40"/>
    <w:rsid w:val="006B61B1"/>
    <w:rsid w:val="007231D1"/>
    <w:rsid w:val="007B0589"/>
    <w:rsid w:val="009517F7"/>
    <w:rsid w:val="00987664"/>
    <w:rsid w:val="00B64994"/>
    <w:rsid w:val="00CA29CF"/>
    <w:rsid w:val="00D83A9A"/>
    <w:rsid w:val="00DE2C1E"/>
    <w:rsid w:val="00DF7410"/>
    <w:rsid w:val="00E523E4"/>
    <w:rsid w:val="00ED0A03"/>
    <w:rsid w:val="00F07396"/>
    <w:rsid w:val="00F264B7"/>
    <w:rsid w:val="00F4734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2C833-B1EB-4F41-92D5-BB81F18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2</cp:revision>
  <cp:lastPrinted>2017-08-18T16:39:00Z</cp:lastPrinted>
  <dcterms:created xsi:type="dcterms:W3CDTF">2018-11-06T15:29:00Z</dcterms:created>
  <dcterms:modified xsi:type="dcterms:W3CDTF">2018-11-06T15:29:00Z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