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155FCD" w:rsidP="00056621">
      <w:pPr>
        <w:pStyle w:val="Title"/>
        <w:spacing w:after="0"/>
        <w:jc w:val="left"/>
      </w:pPr>
      <w:r>
        <w:t>February 6</w:t>
      </w:r>
      <w:r w:rsidR="00E9673F">
        <w:t>, 2019</w:t>
      </w:r>
      <w:r w:rsidR="00796385">
        <w:t xml:space="preserve"> </w:t>
      </w:r>
      <w:r w:rsidR="00DD19D9">
        <w:t>&gt;&gt;</w:t>
      </w:r>
      <w:r w:rsidR="00766FFA">
        <w:t xml:space="preserve"> PSA </w:t>
      </w:r>
      <w:r w:rsidR="00C77CF4">
        <w:t>Minutes</w:t>
      </w:r>
    </w:p>
    <w:p w:rsidR="00186E49" w:rsidRPr="00B76F2A" w:rsidRDefault="00776C2C" w:rsidP="00B76F2A">
      <w:pPr>
        <w:pStyle w:val="Heading1"/>
      </w:pPr>
      <w:r>
        <w:t>St. Alphonsus Liguori</w:t>
      </w:r>
      <w:r w:rsidR="00000E6B">
        <w:t xml:space="preserve"> </w:t>
      </w:r>
      <w:r w:rsidR="004C473A">
        <w:t>PS</w:t>
      </w:r>
      <w:r w:rsidR="00186E49" w:rsidRPr="00B76F2A">
        <w:t>A Minutes</w:t>
      </w:r>
      <w:r w:rsidR="00E9673F">
        <w:t>:</w:t>
      </w:r>
    </w:p>
    <w:p w:rsidR="00186E49" w:rsidRPr="00B76F2A" w:rsidRDefault="003B6258" w:rsidP="00DA7BC4">
      <w:pPr>
        <w:tabs>
          <w:tab w:val="left" w:pos="2190"/>
        </w:tabs>
      </w:pPr>
      <w:sdt>
        <w:sdtPr>
          <w:alias w:val="Date"/>
          <w:tag w:val="Date"/>
          <w:id w:val="100254823"/>
          <w:placeholder>
            <w:docPart w:val="AB320B4A00104539B93B0385C8EFE83F"/>
          </w:placeholder>
          <w:date w:fullDate="2019-02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2416">
            <w:t>February 6, 2019</w:t>
          </w:r>
        </w:sdtContent>
      </w:sdt>
      <w:r w:rsidR="00DA7BC4">
        <w:t xml:space="preserve"> 6:30pm Teacher’s Lounge.</w:t>
      </w:r>
    </w:p>
    <w:p w:rsidR="00FD2E88" w:rsidRDefault="00FD2E88" w:rsidP="00000E6B">
      <w:pPr>
        <w:pStyle w:val="Heading2"/>
      </w:pPr>
      <w:r>
        <w:t>Opening Prayer:</w:t>
      </w:r>
      <w:r w:rsidR="006A202C">
        <w:t xml:space="preserve"> </w:t>
      </w:r>
      <w:r w:rsidR="006A202C" w:rsidRPr="00DA7BC4">
        <w:rPr>
          <w:b w:val="0"/>
        </w:rPr>
        <w:t>Katy</w:t>
      </w:r>
    </w:p>
    <w:p w:rsidR="008F2CDF" w:rsidRPr="00766FFA" w:rsidRDefault="008F2CDF" w:rsidP="008F2CDF">
      <w:pPr>
        <w:pStyle w:val="Heading2"/>
        <w:rPr>
          <w:b w:val="0"/>
        </w:rPr>
      </w:pPr>
      <w:r>
        <w:t xml:space="preserve">Treasurer Report: </w:t>
      </w:r>
      <w:r>
        <w:rPr>
          <w:b w:val="0"/>
        </w:rPr>
        <w:t>Mar</w:t>
      </w:r>
      <w:r w:rsidR="00B14820">
        <w:rPr>
          <w:b w:val="0"/>
        </w:rPr>
        <w:t>y- account update, b</w:t>
      </w:r>
      <w:r w:rsidR="00C77CF4">
        <w:rPr>
          <w:b w:val="0"/>
        </w:rPr>
        <w:t>alance sheet provided, and discussion of statement delivery.  Waiting on MOD Pizza check.</w:t>
      </w:r>
      <w:r w:rsidR="00B14820">
        <w:rPr>
          <w:b w:val="0"/>
        </w:rPr>
        <w:t xml:space="preserve">  Reminded to </w:t>
      </w:r>
      <w:r>
        <w:rPr>
          <w:b w:val="0"/>
        </w:rPr>
        <w:t xml:space="preserve"> TURN IN EXPENSE FORMS for checks to be issued.</w:t>
      </w:r>
    </w:p>
    <w:p w:rsidR="00766FFA" w:rsidRPr="007E3CCC" w:rsidRDefault="00056621" w:rsidP="00827C63">
      <w:pPr>
        <w:pStyle w:val="Heading2"/>
        <w:rPr>
          <w:b w:val="0"/>
        </w:rPr>
      </w:pPr>
      <w:r>
        <w:t>Principal Report:</w:t>
      </w:r>
      <w:r w:rsidR="007E3CCC">
        <w:rPr>
          <w:b w:val="0"/>
        </w:rPr>
        <w:t xml:space="preserve"> </w:t>
      </w:r>
      <w:r w:rsidR="00B14820">
        <w:rPr>
          <w:b w:val="0"/>
        </w:rPr>
        <w:t>(not in attendance)</w:t>
      </w:r>
      <w:r>
        <w:rPr>
          <w:b w:val="0"/>
        </w:rPr>
        <w:t xml:space="preserve"> Katy to meet Mrs. D on 2/8 for follow up and TN review.</w:t>
      </w:r>
    </w:p>
    <w:p w:rsidR="00130BA5" w:rsidRDefault="00000E6B" w:rsidP="00827C63">
      <w:pPr>
        <w:pStyle w:val="Heading2"/>
      </w:pPr>
      <w:r>
        <w:t>Business</w:t>
      </w:r>
      <w:r w:rsidR="005462DC">
        <w:t>:</w:t>
      </w:r>
    </w:p>
    <w:p w:rsidR="007A46C9" w:rsidRDefault="004F0447" w:rsidP="007A46C9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school FAMILY event: Rockin Jump approved $8</w:t>
      </w:r>
      <w:r w:rsidR="00E371E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50</w:t>
      </w:r>
      <w:r w:rsidR="00E371EC">
        <w:rPr>
          <w:rFonts w:ascii="Arial" w:hAnsi="Arial" w:cs="Arial"/>
          <w:color w:val="000000"/>
          <w:sz w:val="20"/>
          <w:szCs w:val="20"/>
        </w:rPr>
        <w:t>per person</w:t>
      </w:r>
      <w:r>
        <w:rPr>
          <w:rFonts w:ascii="Arial" w:hAnsi="Arial" w:cs="Arial"/>
          <w:color w:val="000000"/>
          <w:sz w:val="20"/>
          <w:szCs w:val="20"/>
        </w:rPr>
        <w:t xml:space="preserve"> for 2 hour jump night</w:t>
      </w:r>
      <w:r w:rsidR="00C77CF4">
        <w:rPr>
          <w:rFonts w:ascii="Arial" w:hAnsi="Arial" w:cs="Arial"/>
          <w:color w:val="000000"/>
          <w:sz w:val="20"/>
          <w:szCs w:val="20"/>
        </w:rPr>
        <w:t>.  4xYES votes for event.</w:t>
      </w:r>
    </w:p>
    <w:p w:rsidR="007A46C9" w:rsidRDefault="007A46C9" w:rsidP="007A46C9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99535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torage room: </w:t>
      </w:r>
      <w:r w:rsidR="00B35B6D">
        <w:rPr>
          <w:rFonts w:ascii="Arial" w:hAnsi="Arial" w:cs="Arial"/>
          <w:color w:val="000000"/>
          <w:sz w:val="20"/>
          <w:szCs w:val="20"/>
        </w:rPr>
        <w:t>Put on hold</w:t>
      </w:r>
      <w:r w:rsidR="004F0447">
        <w:rPr>
          <w:rFonts w:ascii="Arial" w:hAnsi="Arial" w:cs="Arial"/>
          <w:color w:val="000000"/>
          <w:sz w:val="20"/>
          <w:szCs w:val="20"/>
        </w:rPr>
        <w:t>.</w:t>
      </w:r>
      <w:r w:rsidR="00C77CF4">
        <w:rPr>
          <w:rFonts w:ascii="Arial" w:hAnsi="Arial" w:cs="Arial"/>
          <w:color w:val="000000"/>
          <w:sz w:val="20"/>
          <w:szCs w:val="20"/>
        </w:rPr>
        <w:t xml:space="preserve"> Trying to find a space for PSA to set-up our storage items for all our inventory and event items.</w:t>
      </w:r>
    </w:p>
    <w:p w:rsidR="00995354" w:rsidRDefault="00995354" w:rsidP="00995354">
      <w:pPr>
        <w:pStyle w:val="ListParagraph"/>
        <w:numPr>
          <w:ilvl w:val="0"/>
          <w:numId w:val="34"/>
        </w:numPr>
        <w:spacing w:after="0" w:line="360" w:lineRule="auto"/>
        <w:rPr>
          <w:sz w:val="20"/>
        </w:rPr>
      </w:pPr>
      <w:r>
        <w:rPr>
          <w:sz w:val="20"/>
        </w:rPr>
        <w:t>Catholic School’s Week: (CSW)</w:t>
      </w:r>
      <w:r w:rsidR="004F0447">
        <w:rPr>
          <w:sz w:val="20"/>
        </w:rPr>
        <w:t>: reimbursements need to be turned in.</w:t>
      </w:r>
      <w:r w:rsidR="00C77CF4">
        <w:rPr>
          <w:sz w:val="20"/>
        </w:rPr>
        <w:t xml:space="preserve"> </w:t>
      </w:r>
    </w:p>
    <w:p w:rsidR="00034D3D" w:rsidRDefault="00C77CF4" w:rsidP="00034D3D">
      <w:pPr>
        <w:pStyle w:val="ListParagraph"/>
        <w:numPr>
          <w:ilvl w:val="0"/>
          <w:numId w:val="34"/>
        </w:numPr>
        <w:spacing w:after="0" w:line="360" w:lineRule="auto"/>
        <w:rPr>
          <w:sz w:val="20"/>
        </w:rPr>
      </w:pPr>
      <w:r>
        <w:rPr>
          <w:sz w:val="20"/>
        </w:rPr>
        <w:t>Table d</w:t>
      </w:r>
      <w:r w:rsidR="00034D3D">
        <w:rPr>
          <w:sz w:val="20"/>
        </w:rPr>
        <w:t xml:space="preserve">onation </w:t>
      </w:r>
      <w:r>
        <w:rPr>
          <w:sz w:val="20"/>
        </w:rPr>
        <w:t>of $300 to</w:t>
      </w:r>
      <w:r w:rsidR="00034D3D">
        <w:rPr>
          <w:sz w:val="20"/>
        </w:rPr>
        <w:t xml:space="preserve"> men’s club</w:t>
      </w:r>
      <w:r>
        <w:rPr>
          <w:sz w:val="20"/>
        </w:rPr>
        <w:t>.  They also lend a hand and offered future use of tables at PSA events.</w:t>
      </w:r>
    </w:p>
    <w:p w:rsidR="004F0447" w:rsidRDefault="004F0447" w:rsidP="00034D3D">
      <w:pPr>
        <w:pStyle w:val="ListParagraph"/>
        <w:numPr>
          <w:ilvl w:val="0"/>
          <w:numId w:val="34"/>
        </w:numPr>
        <w:spacing w:after="0" w:line="360" w:lineRule="auto"/>
        <w:rPr>
          <w:sz w:val="20"/>
        </w:rPr>
      </w:pPr>
      <w:r>
        <w:rPr>
          <w:sz w:val="20"/>
        </w:rPr>
        <w:t>Irishfest baskets reminder to have baskets turned in by Friday March 1</w:t>
      </w:r>
      <w:r w:rsidRPr="004F0447">
        <w:rPr>
          <w:sz w:val="20"/>
          <w:vertAlign w:val="superscript"/>
        </w:rPr>
        <w:t>st</w:t>
      </w:r>
      <w:r w:rsidR="00C77CF4">
        <w:rPr>
          <w:sz w:val="20"/>
        </w:rPr>
        <w:t xml:space="preserve"> from room parents.  Dawn will handle a reminder email.</w:t>
      </w:r>
    </w:p>
    <w:p w:rsidR="00E371EC" w:rsidRDefault="00E371EC" w:rsidP="00034D3D">
      <w:pPr>
        <w:pStyle w:val="ListParagraph"/>
        <w:numPr>
          <w:ilvl w:val="0"/>
          <w:numId w:val="34"/>
        </w:numPr>
        <w:spacing w:after="0" w:line="360" w:lineRule="auto"/>
        <w:rPr>
          <w:sz w:val="20"/>
        </w:rPr>
      </w:pPr>
      <w:r>
        <w:rPr>
          <w:sz w:val="20"/>
        </w:rPr>
        <w:t>March is Nutrition month- Mai</w:t>
      </w:r>
      <w:r w:rsidR="00B14820">
        <w:rPr>
          <w:sz w:val="20"/>
        </w:rPr>
        <w:t xml:space="preserve"> K. will handle l</w:t>
      </w:r>
      <w:r>
        <w:rPr>
          <w:sz w:val="20"/>
        </w:rPr>
        <w:t>unch activities</w:t>
      </w:r>
      <w:r w:rsidR="00B14820">
        <w:rPr>
          <w:sz w:val="20"/>
        </w:rPr>
        <w:t>.  Rosemary can coordinate happenings with Mai. Event budget same as last year ($200)</w:t>
      </w:r>
    </w:p>
    <w:p w:rsidR="00E371EC" w:rsidRDefault="00E371EC" w:rsidP="00034D3D">
      <w:pPr>
        <w:pStyle w:val="ListParagraph"/>
        <w:numPr>
          <w:ilvl w:val="0"/>
          <w:numId w:val="34"/>
        </w:numPr>
        <w:spacing w:after="0" w:line="360" w:lineRule="auto"/>
        <w:rPr>
          <w:sz w:val="20"/>
        </w:rPr>
      </w:pPr>
      <w:r>
        <w:rPr>
          <w:sz w:val="20"/>
        </w:rPr>
        <w:t>Next year 2019/20 calendar of events and adding/</w:t>
      </w:r>
      <w:r w:rsidR="00B35B6D">
        <w:rPr>
          <w:sz w:val="20"/>
        </w:rPr>
        <w:t>shifting events to the calendar</w:t>
      </w:r>
      <w:r w:rsidR="00B14820">
        <w:rPr>
          <w:sz w:val="20"/>
        </w:rPr>
        <w:t xml:space="preserve">. </w:t>
      </w:r>
      <w:r w:rsidR="00B35B6D">
        <w:rPr>
          <w:sz w:val="20"/>
        </w:rPr>
        <w:t xml:space="preserve"> </w:t>
      </w:r>
      <w:r w:rsidR="00B14820">
        <w:rPr>
          <w:sz w:val="20"/>
        </w:rPr>
        <w:t>Katy proposed calendar of events and will be discussed at future meetings.</w:t>
      </w:r>
    </w:p>
    <w:p w:rsidR="004F0447" w:rsidRPr="004F0447" w:rsidRDefault="00B14820" w:rsidP="004F0447">
      <w:pPr>
        <w:pStyle w:val="ListParagraph"/>
        <w:numPr>
          <w:ilvl w:val="0"/>
          <w:numId w:val="34"/>
        </w:numPr>
        <w:spacing w:after="0" w:line="360" w:lineRule="auto"/>
        <w:rPr>
          <w:sz w:val="20"/>
        </w:rPr>
      </w:pPr>
      <w:r>
        <w:rPr>
          <w:sz w:val="20"/>
        </w:rPr>
        <w:t xml:space="preserve">Trivia night, </w:t>
      </w:r>
      <w:r w:rsidR="004F0447">
        <w:rPr>
          <w:sz w:val="20"/>
        </w:rPr>
        <w:t>Katy</w:t>
      </w:r>
      <w:r>
        <w:rPr>
          <w:sz w:val="20"/>
        </w:rPr>
        <w:t xml:space="preserve"> had prepared a flyer for review and reviewed </w:t>
      </w:r>
      <w:r w:rsidR="008F2CDF">
        <w:rPr>
          <w:sz w:val="20"/>
        </w:rPr>
        <w:t>plans</w:t>
      </w:r>
      <w:r>
        <w:rPr>
          <w:sz w:val="20"/>
        </w:rPr>
        <w:t>.  Will have more info at next meeting.</w:t>
      </w:r>
    </w:p>
    <w:p w:rsidR="003B06A8" w:rsidRDefault="003B06A8" w:rsidP="00B02266">
      <w:pPr>
        <w:pStyle w:val="Heading2"/>
      </w:pPr>
      <w:r>
        <w:t xml:space="preserve">Fundraising: </w:t>
      </w:r>
    </w:p>
    <w:p w:rsidR="00E371EC" w:rsidRDefault="00E371EC" w:rsidP="00E371EC">
      <w:pPr>
        <w:pStyle w:val="ListParagraph"/>
        <w:numPr>
          <w:ilvl w:val="0"/>
          <w:numId w:val="33"/>
        </w:numPr>
      </w:pPr>
      <w:r>
        <w:t>DNS Chipotle 2/11/19</w:t>
      </w:r>
      <w:r w:rsidR="004F0447">
        <w:t xml:space="preserve"> 5-9pm</w:t>
      </w:r>
    </w:p>
    <w:p w:rsidR="008F2CDF" w:rsidRDefault="008F2CDF" w:rsidP="00CB2253">
      <w:pPr>
        <w:pStyle w:val="ListParagraph"/>
        <w:numPr>
          <w:ilvl w:val="0"/>
          <w:numId w:val="33"/>
        </w:numPr>
      </w:pPr>
      <w:r>
        <w:t>All school event (Rockin Jump?) 3/15/19</w:t>
      </w:r>
    </w:p>
    <w:p w:rsidR="00F04EE8" w:rsidRDefault="004F0447" w:rsidP="00F207C5">
      <w:pPr>
        <w:pStyle w:val="ListParagraph"/>
        <w:numPr>
          <w:ilvl w:val="0"/>
          <w:numId w:val="33"/>
        </w:numPr>
      </w:pPr>
      <w:r>
        <w:t>April 5</w:t>
      </w:r>
      <w:r w:rsidRPr="004F0447">
        <w:rPr>
          <w:vertAlign w:val="superscript"/>
        </w:rPr>
        <w:t>th</w:t>
      </w:r>
      <w:r>
        <w:t xml:space="preserve"> </w:t>
      </w:r>
      <w:r w:rsidR="00F04EE8">
        <w:t>Trivia Night 2019.</w:t>
      </w:r>
    </w:p>
    <w:p w:rsidR="008F2CDF" w:rsidRDefault="00B14820" w:rsidP="00F207C5">
      <w:pPr>
        <w:pStyle w:val="ListParagraph"/>
        <w:numPr>
          <w:ilvl w:val="0"/>
          <w:numId w:val="33"/>
        </w:numPr>
      </w:pPr>
      <w:r>
        <w:t>Special Lunch: 4</w:t>
      </w:r>
      <w:r w:rsidR="008F2CDF">
        <w:t>/25/19</w:t>
      </w:r>
    </w:p>
    <w:p w:rsidR="00B02266" w:rsidRDefault="00A4556E" w:rsidP="00B02266">
      <w:pPr>
        <w:pStyle w:val="Heading2"/>
      </w:pPr>
      <w:r w:rsidRPr="002472EF">
        <w:t>Announcements</w:t>
      </w:r>
      <w:r w:rsidR="00782346">
        <w:t>/ Up-Coming events:</w:t>
      </w:r>
    </w:p>
    <w:p w:rsidR="007E3CCC" w:rsidRDefault="00E371EC" w:rsidP="008A3EC2">
      <w:pPr>
        <w:pStyle w:val="ListParagraph"/>
        <w:numPr>
          <w:ilvl w:val="0"/>
          <w:numId w:val="28"/>
        </w:numPr>
      </w:pPr>
      <w:r>
        <w:t>DNS 2/11/19 5-9pm</w:t>
      </w:r>
    </w:p>
    <w:p w:rsidR="00F04EE8" w:rsidRDefault="00F04EE8" w:rsidP="008A3EC2">
      <w:pPr>
        <w:pStyle w:val="ListParagraph"/>
        <w:numPr>
          <w:ilvl w:val="0"/>
          <w:numId w:val="28"/>
        </w:numPr>
      </w:pPr>
      <w:r>
        <w:t xml:space="preserve">Special Lunch – </w:t>
      </w:r>
      <w:r w:rsidR="007E3CCC">
        <w:t>2/19.</w:t>
      </w:r>
    </w:p>
    <w:p w:rsidR="007E3CCC" w:rsidRDefault="007E3CCC" w:rsidP="008A3EC2">
      <w:pPr>
        <w:pStyle w:val="ListParagraph"/>
        <w:numPr>
          <w:ilvl w:val="0"/>
          <w:numId w:val="28"/>
        </w:numPr>
      </w:pPr>
      <w:r>
        <w:t>Nutrition Month (March) (spring break)</w:t>
      </w:r>
    </w:p>
    <w:p w:rsidR="007E3CCC" w:rsidRDefault="008F2CDF" w:rsidP="008A3EC2">
      <w:pPr>
        <w:pStyle w:val="ListParagraph"/>
        <w:numPr>
          <w:ilvl w:val="0"/>
          <w:numId w:val="28"/>
        </w:numPr>
      </w:pPr>
      <w:r>
        <w:t>All School Event: Rockin’ Jump Buffalo Grove (2-hour jump package)</w:t>
      </w:r>
    </w:p>
    <w:p w:rsidR="007E3CCC" w:rsidRDefault="00155FCD" w:rsidP="008A3EC2">
      <w:pPr>
        <w:pStyle w:val="ListParagraph"/>
        <w:numPr>
          <w:ilvl w:val="0"/>
          <w:numId w:val="28"/>
        </w:numPr>
      </w:pPr>
      <w:r>
        <w:t>Trivia Night 2019 4/5/19</w:t>
      </w:r>
    </w:p>
    <w:p w:rsidR="008F2CDF" w:rsidRDefault="008F2CDF" w:rsidP="008A3EC2">
      <w:pPr>
        <w:pStyle w:val="ListParagraph"/>
        <w:numPr>
          <w:ilvl w:val="0"/>
          <w:numId w:val="28"/>
        </w:numPr>
      </w:pPr>
      <w:r>
        <w:t>PSA Special Lunch April 25.</w:t>
      </w:r>
    </w:p>
    <w:p w:rsidR="00056621" w:rsidRDefault="00056621" w:rsidP="00056621">
      <w:pPr>
        <w:pStyle w:val="ListParagraph"/>
        <w:numPr>
          <w:ilvl w:val="0"/>
          <w:numId w:val="28"/>
        </w:numPr>
      </w:pPr>
      <w:r>
        <w:t xml:space="preserve">Check out our updated PDA web page: </w:t>
      </w:r>
      <w:hyperlink r:id="rId9" w:history="1">
        <w:r w:rsidRPr="00893056">
          <w:rPr>
            <w:rStyle w:val="Hyperlink"/>
          </w:rPr>
          <w:t>https://www.saintalphonsusschool.com/parent-school-association</w:t>
        </w:r>
      </w:hyperlink>
      <w:r>
        <w:t xml:space="preserve"> </w:t>
      </w:r>
      <w:bookmarkStart w:id="0" w:name="_GoBack"/>
      <w:bookmarkEnd w:id="0"/>
    </w:p>
    <w:p w:rsidR="00077E0B" w:rsidRPr="00077E0B" w:rsidRDefault="008727ED" w:rsidP="00077E0B">
      <w:pPr>
        <w:pStyle w:val="Heading2"/>
      </w:pPr>
      <w:r>
        <w:t>NEXT</w:t>
      </w:r>
      <w:r w:rsidR="00186E49" w:rsidRPr="00E34D25">
        <w:t xml:space="preserve"> </w:t>
      </w:r>
      <w:r w:rsidR="00077E0B">
        <w:t>Meeting</w:t>
      </w:r>
    </w:p>
    <w:p w:rsidR="00BC6D13" w:rsidRDefault="008912E9" w:rsidP="00B31792">
      <w:pPr>
        <w:pStyle w:val="ListParagraph"/>
        <w:numPr>
          <w:ilvl w:val="0"/>
          <w:numId w:val="0"/>
        </w:numPr>
        <w:ind w:left="720"/>
      </w:pPr>
      <w:r>
        <w:t>PSA</w:t>
      </w:r>
      <w:r w:rsidR="00B26C2A">
        <w:t xml:space="preserve"> Monthly</w:t>
      </w:r>
      <w:r>
        <w:t xml:space="preserve"> Meeting</w:t>
      </w:r>
      <w:r w:rsidR="00077E0B">
        <w:t xml:space="preserve">&gt; </w:t>
      </w:r>
      <w:r w:rsidR="00155FCD">
        <w:t>March 6</w:t>
      </w:r>
      <w:r w:rsidR="007E3CCC">
        <w:t>, 2019 6:30pm TL</w:t>
      </w:r>
    </w:p>
    <w:p w:rsidR="00B14820" w:rsidRDefault="00B14820" w:rsidP="00B14820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>ALL</w:t>
      </w:r>
      <w:r>
        <w:rPr>
          <w:b/>
          <w:color w:val="FF0000"/>
          <w:sz w:val="22"/>
          <w:szCs w:val="22"/>
        </w:rPr>
        <w:t xml:space="preserve"> PARENTS/GUARDIANS</w:t>
      </w:r>
      <w:r w:rsidRPr="008A3EC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ARE WELCOME-</w:t>
      </w:r>
    </w:p>
    <w:p w:rsidR="00B14820" w:rsidRDefault="00B14820" w:rsidP="00B14820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 xml:space="preserve"> PLEASE MARK YOUR CALENDARS AND JOIN US!</w:t>
      </w:r>
    </w:p>
    <w:p w:rsidR="00B14820" w:rsidRDefault="00B14820" w:rsidP="00B31792">
      <w:pPr>
        <w:pStyle w:val="ListParagraph"/>
        <w:numPr>
          <w:ilvl w:val="0"/>
          <w:numId w:val="0"/>
        </w:numPr>
        <w:ind w:left="720"/>
        <w:rPr>
          <w:b/>
          <w:color w:val="FF0000"/>
          <w:sz w:val="22"/>
          <w:szCs w:val="22"/>
        </w:rPr>
      </w:pPr>
    </w:p>
    <w:sectPr w:rsidR="00B14820" w:rsidSect="00034D3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58" w:rsidRDefault="003B6258">
      <w:r>
        <w:separator/>
      </w:r>
    </w:p>
    <w:p w:rsidR="003B6258" w:rsidRDefault="003B6258"/>
  </w:endnote>
  <w:endnote w:type="continuationSeparator" w:id="0">
    <w:p w:rsidR="003B6258" w:rsidRDefault="003B6258">
      <w:r>
        <w:continuationSeparator/>
      </w:r>
    </w:p>
    <w:p w:rsidR="003B6258" w:rsidRDefault="003B6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C" w:rsidRDefault="00B028D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34D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58" w:rsidRDefault="003B6258">
      <w:r>
        <w:separator/>
      </w:r>
    </w:p>
    <w:p w:rsidR="003B6258" w:rsidRDefault="003B6258"/>
  </w:footnote>
  <w:footnote w:type="continuationSeparator" w:id="0">
    <w:p w:rsidR="003B6258" w:rsidRDefault="003B6258">
      <w:r>
        <w:continuationSeparator/>
      </w:r>
    </w:p>
    <w:p w:rsidR="003B6258" w:rsidRDefault="003B6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1E41"/>
    <w:multiLevelType w:val="hybridMultilevel"/>
    <w:tmpl w:val="49F0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0D70"/>
    <w:multiLevelType w:val="hybridMultilevel"/>
    <w:tmpl w:val="719AB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26A1"/>
    <w:multiLevelType w:val="hybridMultilevel"/>
    <w:tmpl w:val="6DE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04BED"/>
    <w:multiLevelType w:val="hybridMultilevel"/>
    <w:tmpl w:val="E882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639D0"/>
    <w:multiLevelType w:val="hybridMultilevel"/>
    <w:tmpl w:val="2C1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C2899"/>
    <w:multiLevelType w:val="hybridMultilevel"/>
    <w:tmpl w:val="7B1072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8A47700"/>
    <w:multiLevelType w:val="hybridMultilevel"/>
    <w:tmpl w:val="2C9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3077C1"/>
    <w:multiLevelType w:val="hybridMultilevel"/>
    <w:tmpl w:val="07C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41489"/>
    <w:multiLevelType w:val="hybridMultilevel"/>
    <w:tmpl w:val="1912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FB5DB9"/>
    <w:multiLevelType w:val="hybridMultilevel"/>
    <w:tmpl w:val="B3E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391"/>
    <w:multiLevelType w:val="hybridMultilevel"/>
    <w:tmpl w:val="FBDA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A7040"/>
    <w:multiLevelType w:val="hybridMultilevel"/>
    <w:tmpl w:val="2EBA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1D3D31"/>
    <w:multiLevelType w:val="hybridMultilevel"/>
    <w:tmpl w:val="59A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F0780"/>
    <w:multiLevelType w:val="hybridMultilevel"/>
    <w:tmpl w:val="BBE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DA"/>
    <w:multiLevelType w:val="hybridMultilevel"/>
    <w:tmpl w:val="BE3E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08C4"/>
    <w:multiLevelType w:val="hybridMultilevel"/>
    <w:tmpl w:val="E4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E6241"/>
    <w:multiLevelType w:val="hybridMultilevel"/>
    <w:tmpl w:val="6922C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756DA0"/>
    <w:multiLevelType w:val="hybridMultilevel"/>
    <w:tmpl w:val="C98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6097D"/>
    <w:multiLevelType w:val="hybridMultilevel"/>
    <w:tmpl w:val="B92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8348E"/>
    <w:multiLevelType w:val="hybridMultilevel"/>
    <w:tmpl w:val="F70AD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54FB1"/>
    <w:multiLevelType w:val="hybridMultilevel"/>
    <w:tmpl w:val="EE9A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8"/>
  </w:num>
  <w:num w:numId="15">
    <w:abstractNumId w:val="27"/>
  </w:num>
  <w:num w:numId="16">
    <w:abstractNumId w:val="14"/>
  </w:num>
  <w:num w:numId="17">
    <w:abstractNumId w:val="11"/>
  </w:num>
  <w:num w:numId="18">
    <w:abstractNumId w:val="12"/>
  </w:num>
  <w:num w:numId="19">
    <w:abstractNumId w:val="19"/>
  </w:num>
  <w:num w:numId="20">
    <w:abstractNumId w:val="22"/>
  </w:num>
  <w:num w:numId="21">
    <w:abstractNumId w:val="20"/>
  </w:num>
  <w:num w:numId="22">
    <w:abstractNumId w:val="29"/>
  </w:num>
  <w:num w:numId="23">
    <w:abstractNumId w:val="15"/>
  </w:num>
  <w:num w:numId="24">
    <w:abstractNumId w:val="31"/>
  </w:num>
  <w:num w:numId="25">
    <w:abstractNumId w:val="10"/>
  </w:num>
  <w:num w:numId="26">
    <w:abstractNumId w:val="23"/>
  </w:num>
  <w:num w:numId="27">
    <w:abstractNumId w:val="30"/>
  </w:num>
  <w:num w:numId="28">
    <w:abstractNumId w:val="32"/>
  </w:num>
  <w:num w:numId="29">
    <w:abstractNumId w:val="16"/>
  </w:num>
  <w:num w:numId="30">
    <w:abstractNumId w:val="33"/>
  </w:num>
  <w:num w:numId="31">
    <w:abstractNumId w:val="25"/>
  </w:num>
  <w:num w:numId="32">
    <w:abstractNumId w:val="24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C"/>
    <w:rsid w:val="00000E6B"/>
    <w:rsid w:val="00007378"/>
    <w:rsid w:val="00011DF1"/>
    <w:rsid w:val="00025E9D"/>
    <w:rsid w:val="000319A0"/>
    <w:rsid w:val="00034D3D"/>
    <w:rsid w:val="000360C9"/>
    <w:rsid w:val="0005300E"/>
    <w:rsid w:val="000558D3"/>
    <w:rsid w:val="00056621"/>
    <w:rsid w:val="0006459D"/>
    <w:rsid w:val="00065407"/>
    <w:rsid w:val="000742DF"/>
    <w:rsid w:val="00076B7D"/>
    <w:rsid w:val="00077E0B"/>
    <w:rsid w:val="000A1A54"/>
    <w:rsid w:val="000D02E0"/>
    <w:rsid w:val="00104AD1"/>
    <w:rsid w:val="00130BA5"/>
    <w:rsid w:val="001311EE"/>
    <w:rsid w:val="0015522B"/>
    <w:rsid w:val="00155FCD"/>
    <w:rsid w:val="001560EF"/>
    <w:rsid w:val="00175B77"/>
    <w:rsid w:val="00186458"/>
    <w:rsid w:val="00186E49"/>
    <w:rsid w:val="001B4BCB"/>
    <w:rsid w:val="001B51CB"/>
    <w:rsid w:val="001C6D07"/>
    <w:rsid w:val="001E1752"/>
    <w:rsid w:val="001E3418"/>
    <w:rsid w:val="0020169F"/>
    <w:rsid w:val="00235EC1"/>
    <w:rsid w:val="002435FB"/>
    <w:rsid w:val="002472EF"/>
    <w:rsid w:val="002848B0"/>
    <w:rsid w:val="00297495"/>
    <w:rsid w:val="002B302C"/>
    <w:rsid w:val="002B396E"/>
    <w:rsid w:val="002D626A"/>
    <w:rsid w:val="002E0D6C"/>
    <w:rsid w:val="002E6BC8"/>
    <w:rsid w:val="002F5784"/>
    <w:rsid w:val="002F6BEE"/>
    <w:rsid w:val="00325818"/>
    <w:rsid w:val="00355B49"/>
    <w:rsid w:val="003707F7"/>
    <w:rsid w:val="00376B9B"/>
    <w:rsid w:val="00381166"/>
    <w:rsid w:val="003B06A8"/>
    <w:rsid w:val="003B6258"/>
    <w:rsid w:val="003D23D1"/>
    <w:rsid w:val="003E4CF1"/>
    <w:rsid w:val="003E78B3"/>
    <w:rsid w:val="00402C81"/>
    <w:rsid w:val="00415BE5"/>
    <w:rsid w:val="00435B7A"/>
    <w:rsid w:val="00442EB7"/>
    <w:rsid w:val="00452DAA"/>
    <w:rsid w:val="00472F56"/>
    <w:rsid w:val="00483D39"/>
    <w:rsid w:val="00485B1A"/>
    <w:rsid w:val="00492177"/>
    <w:rsid w:val="004C473A"/>
    <w:rsid w:val="004E06B0"/>
    <w:rsid w:val="004F0447"/>
    <w:rsid w:val="00503765"/>
    <w:rsid w:val="00520C60"/>
    <w:rsid w:val="00520F94"/>
    <w:rsid w:val="00524A43"/>
    <w:rsid w:val="00537991"/>
    <w:rsid w:val="005462DC"/>
    <w:rsid w:val="0055438F"/>
    <w:rsid w:val="00560825"/>
    <w:rsid w:val="00584891"/>
    <w:rsid w:val="005959E4"/>
    <w:rsid w:val="005C5C4F"/>
    <w:rsid w:val="00661283"/>
    <w:rsid w:val="00664F8D"/>
    <w:rsid w:val="00682602"/>
    <w:rsid w:val="006867DC"/>
    <w:rsid w:val="006A202C"/>
    <w:rsid w:val="006D4CC4"/>
    <w:rsid w:val="006E4288"/>
    <w:rsid w:val="006E6A67"/>
    <w:rsid w:val="0073281E"/>
    <w:rsid w:val="00751500"/>
    <w:rsid w:val="007528A8"/>
    <w:rsid w:val="0075306C"/>
    <w:rsid w:val="00757C05"/>
    <w:rsid w:val="00761109"/>
    <w:rsid w:val="00766FFA"/>
    <w:rsid w:val="00776C2C"/>
    <w:rsid w:val="00782346"/>
    <w:rsid w:val="007877A8"/>
    <w:rsid w:val="00796385"/>
    <w:rsid w:val="007A2B21"/>
    <w:rsid w:val="007A46C9"/>
    <w:rsid w:val="007C14A9"/>
    <w:rsid w:val="007E3CCC"/>
    <w:rsid w:val="007E571A"/>
    <w:rsid w:val="007F4FFD"/>
    <w:rsid w:val="00827C63"/>
    <w:rsid w:val="0085000A"/>
    <w:rsid w:val="008727ED"/>
    <w:rsid w:val="00882BD6"/>
    <w:rsid w:val="00890BE5"/>
    <w:rsid w:val="008912E9"/>
    <w:rsid w:val="008A3EC2"/>
    <w:rsid w:val="008B439A"/>
    <w:rsid w:val="008F2CDF"/>
    <w:rsid w:val="00916B15"/>
    <w:rsid w:val="00920E3A"/>
    <w:rsid w:val="009232ED"/>
    <w:rsid w:val="009431E7"/>
    <w:rsid w:val="0095023E"/>
    <w:rsid w:val="00950F18"/>
    <w:rsid w:val="0095378A"/>
    <w:rsid w:val="00967CDE"/>
    <w:rsid w:val="00995354"/>
    <w:rsid w:val="009D4485"/>
    <w:rsid w:val="009E0FD2"/>
    <w:rsid w:val="009E5FFC"/>
    <w:rsid w:val="009E6E15"/>
    <w:rsid w:val="00A12416"/>
    <w:rsid w:val="00A2401D"/>
    <w:rsid w:val="00A4556E"/>
    <w:rsid w:val="00A545EF"/>
    <w:rsid w:val="00A61258"/>
    <w:rsid w:val="00A90C50"/>
    <w:rsid w:val="00A9451E"/>
    <w:rsid w:val="00AB569A"/>
    <w:rsid w:val="00AB6096"/>
    <w:rsid w:val="00AF5237"/>
    <w:rsid w:val="00AF7AFD"/>
    <w:rsid w:val="00B02266"/>
    <w:rsid w:val="00B028DC"/>
    <w:rsid w:val="00B12DC2"/>
    <w:rsid w:val="00B14820"/>
    <w:rsid w:val="00B2385B"/>
    <w:rsid w:val="00B26C2A"/>
    <w:rsid w:val="00B31792"/>
    <w:rsid w:val="00B35B6D"/>
    <w:rsid w:val="00B367AD"/>
    <w:rsid w:val="00B47893"/>
    <w:rsid w:val="00B551AF"/>
    <w:rsid w:val="00B56655"/>
    <w:rsid w:val="00B74AE2"/>
    <w:rsid w:val="00B76F2A"/>
    <w:rsid w:val="00BA13DE"/>
    <w:rsid w:val="00BA432A"/>
    <w:rsid w:val="00BB6872"/>
    <w:rsid w:val="00BC1B63"/>
    <w:rsid w:val="00BC6D13"/>
    <w:rsid w:val="00BF1C08"/>
    <w:rsid w:val="00C24956"/>
    <w:rsid w:val="00C42E1E"/>
    <w:rsid w:val="00C515DB"/>
    <w:rsid w:val="00C564AC"/>
    <w:rsid w:val="00C612B7"/>
    <w:rsid w:val="00C6318C"/>
    <w:rsid w:val="00C77CF4"/>
    <w:rsid w:val="00C84FE7"/>
    <w:rsid w:val="00CB2253"/>
    <w:rsid w:val="00CB46DF"/>
    <w:rsid w:val="00CC2AD0"/>
    <w:rsid w:val="00CD5188"/>
    <w:rsid w:val="00CE240D"/>
    <w:rsid w:val="00D0502B"/>
    <w:rsid w:val="00D16BBC"/>
    <w:rsid w:val="00D16C16"/>
    <w:rsid w:val="00D326FF"/>
    <w:rsid w:val="00D40D76"/>
    <w:rsid w:val="00D5303A"/>
    <w:rsid w:val="00D63623"/>
    <w:rsid w:val="00D67321"/>
    <w:rsid w:val="00DA7BC4"/>
    <w:rsid w:val="00DB7405"/>
    <w:rsid w:val="00DD19D9"/>
    <w:rsid w:val="00DE062F"/>
    <w:rsid w:val="00DE5B86"/>
    <w:rsid w:val="00DE7F00"/>
    <w:rsid w:val="00DF3EE0"/>
    <w:rsid w:val="00DF74EC"/>
    <w:rsid w:val="00E02A74"/>
    <w:rsid w:val="00E078BE"/>
    <w:rsid w:val="00E2264C"/>
    <w:rsid w:val="00E34D25"/>
    <w:rsid w:val="00E371EC"/>
    <w:rsid w:val="00E6092C"/>
    <w:rsid w:val="00E814BD"/>
    <w:rsid w:val="00E8168A"/>
    <w:rsid w:val="00E9673F"/>
    <w:rsid w:val="00EA51F1"/>
    <w:rsid w:val="00EC58F1"/>
    <w:rsid w:val="00EF10E4"/>
    <w:rsid w:val="00F00AB3"/>
    <w:rsid w:val="00F04EE8"/>
    <w:rsid w:val="00F10C47"/>
    <w:rsid w:val="00F173D7"/>
    <w:rsid w:val="00F17D45"/>
    <w:rsid w:val="00F502C6"/>
    <w:rsid w:val="00F70C60"/>
    <w:rsid w:val="00F85524"/>
    <w:rsid w:val="00FA7CBF"/>
    <w:rsid w:val="00FC0709"/>
    <w:rsid w:val="00FD2E88"/>
    <w:rsid w:val="00FE0012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9FED5"/>
  <w15:docId w15:val="{0BD94B73-732F-4062-9BE6-B43635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E07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8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8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F1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aintalphonsusschool.com/parent-school-associ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Franz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20B4A00104539B93B0385C8EF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41A-8B89-493F-B625-8E8BCC2F4A8B}"/>
      </w:docPartPr>
      <w:docPartBody>
        <w:p w:rsidR="00F07396" w:rsidRDefault="00DF7410">
          <w:pPr>
            <w:pStyle w:val="AB320B4A00104539B93B0385C8EFE8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0"/>
    <w:rsid w:val="00066A86"/>
    <w:rsid w:val="00117322"/>
    <w:rsid w:val="00215B55"/>
    <w:rsid w:val="00231461"/>
    <w:rsid w:val="00291FDF"/>
    <w:rsid w:val="002B3E9F"/>
    <w:rsid w:val="002D41D9"/>
    <w:rsid w:val="00340200"/>
    <w:rsid w:val="00417FED"/>
    <w:rsid w:val="004464BD"/>
    <w:rsid w:val="004B11C7"/>
    <w:rsid w:val="005F7BD3"/>
    <w:rsid w:val="00661B37"/>
    <w:rsid w:val="00671A40"/>
    <w:rsid w:val="006B61B1"/>
    <w:rsid w:val="007231D1"/>
    <w:rsid w:val="007B0589"/>
    <w:rsid w:val="009517F7"/>
    <w:rsid w:val="009551F0"/>
    <w:rsid w:val="00966A78"/>
    <w:rsid w:val="00987664"/>
    <w:rsid w:val="00B64994"/>
    <w:rsid w:val="00CA29CF"/>
    <w:rsid w:val="00CC7218"/>
    <w:rsid w:val="00D83A9A"/>
    <w:rsid w:val="00DE2C1E"/>
    <w:rsid w:val="00DF7410"/>
    <w:rsid w:val="00E523E4"/>
    <w:rsid w:val="00ED0A03"/>
    <w:rsid w:val="00F07396"/>
    <w:rsid w:val="00F264B7"/>
    <w:rsid w:val="00F47344"/>
    <w:rsid w:val="00FA2E9B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7AB0A841D4B23B5D1859193A1CBF7">
    <w:name w:val="4237AB0A841D4B23B5D1859193A1CBF7"/>
  </w:style>
  <w:style w:type="paragraph" w:customStyle="1" w:styleId="AB320B4A00104539B93B0385C8EFE83F">
    <w:name w:val="AB320B4A00104539B93B0385C8EFE8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046F2E4A64A5CA16A37ABCD15B317">
    <w:name w:val="0C9046F2E4A64A5CA16A37ABCD15B317"/>
  </w:style>
  <w:style w:type="paragraph" w:customStyle="1" w:styleId="B06A8EB183F24240AA4CF9F0EC74BCEF">
    <w:name w:val="B06A8EB183F24240AA4CF9F0EC74BCEF"/>
  </w:style>
  <w:style w:type="paragraph" w:customStyle="1" w:styleId="D11BE67BB98C447598C5CD843C2E95C2">
    <w:name w:val="D11BE67BB98C447598C5CD843C2E95C2"/>
  </w:style>
  <w:style w:type="paragraph" w:customStyle="1" w:styleId="BFD2BECF6EF941528150D6811C7AF307">
    <w:name w:val="BFD2BECF6EF941528150D6811C7AF307"/>
  </w:style>
  <w:style w:type="paragraph" w:customStyle="1" w:styleId="A80F821A243B4C3095FA02842D030999">
    <w:name w:val="A80F821A243B4C3095FA02842D030999"/>
  </w:style>
  <w:style w:type="paragraph" w:customStyle="1" w:styleId="4974FC6CA1D94B6B9EA84A9C4C3F3965">
    <w:name w:val="4974FC6CA1D94B6B9EA84A9C4C3F3965"/>
  </w:style>
  <w:style w:type="paragraph" w:customStyle="1" w:styleId="1F71965C7D714080A39DE76D6F4A34F0">
    <w:name w:val="1F71965C7D714080A39DE76D6F4A34F0"/>
  </w:style>
  <w:style w:type="paragraph" w:customStyle="1" w:styleId="0C0CBE1645B14E0097A868A27A8AE914">
    <w:name w:val="0C0CBE1645B14E0097A868A27A8AE914"/>
  </w:style>
  <w:style w:type="paragraph" w:customStyle="1" w:styleId="401A809D15714179A29CD9981861CC92">
    <w:name w:val="401A809D15714179A29CD9981861CC92"/>
  </w:style>
  <w:style w:type="paragraph" w:customStyle="1" w:styleId="5DB5C2E8EE034390B2E9C771EC6991B9">
    <w:name w:val="5DB5C2E8EE034390B2E9C771EC6991B9"/>
  </w:style>
  <w:style w:type="paragraph" w:customStyle="1" w:styleId="E279251643ED4CB29590EE126E7D1318">
    <w:name w:val="E279251643ED4CB29590EE126E7D1318"/>
  </w:style>
  <w:style w:type="paragraph" w:customStyle="1" w:styleId="C868C78CB3C64325809A6CCCA7C61BB7">
    <w:name w:val="C868C78CB3C64325809A6CCCA7C61BB7"/>
  </w:style>
  <w:style w:type="paragraph" w:customStyle="1" w:styleId="6055CEFD9ED142B29C8FD9E6C3AC1E68">
    <w:name w:val="6055CEFD9ED142B29C8FD9E6C3AC1E68"/>
  </w:style>
  <w:style w:type="paragraph" w:customStyle="1" w:styleId="DDCDABEE416C4124A28EF32D095ECD82">
    <w:name w:val="DDCDABEE416C4124A28EF32D095ECD82"/>
  </w:style>
  <w:style w:type="paragraph" w:customStyle="1" w:styleId="A237C8C6BB724CF49C050A1374E7CA82">
    <w:name w:val="A237C8C6BB724CF49C050A1374E7CA82"/>
  </w:style>
  <w:style w:type="paragraph" w:customStyle="1" w:styleId="D9568B16EEB4446D8E928D894F228BD0">
    <w:name w:val="D9568B16EEB4446D8E928D894F228BD0"/>
  </w:style>
  <w:style w:type="paragraph" w:customStyle="1" w:styleId="0FCCBC2CC6124303B0DEDEB12D9EB179">
    <w:name w:val="0FCCBC2CC6124303B0DEDEB12D9EB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EE435-6DA4-45BB-9970-BB8D4B0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Kathleen Franz</dc:creator>
  <cp:keywords/>
  <cp:lastModifiedBy>Kathleen Franz</cp:lastModifiedBy>
  <cp:revision>2</cp:revision>
  <cp:lastPrinted>2017-08-18T16:39:00Z</cp:lastPrinted>
  <dcterms:created xsi:type="dcterms:W3CDTF">2019-03-04T14:49:00Z</dcterms:created>
  <dcterms:modified xsi:type="dcterms:W3CDTF">2019-03-04T14:49:00Z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